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22" w:rsidRPr="007B5ADF" w:rsidRDefault="007B5ADF" w:rsidP="007B5ADF">
      <w:pPr>
        <w:jc w:val="both"/>
        <w:rPr>
          <w:b/>
          <w:sz w:val="32"/>
          <w:szCs w:val="32"/>
        </w:rPr>
      </w:pPr>
      <w:bookmarkStart w:id="0" w:name="_GoBack"/>
      <w:r w:rsidRPr="007B5ADF">
        <w:rPr>
          <w:b/>
          <w:sz w:val="32"/>
          <w:szCs w:val="32"/>
        </w:rPr>
        <w:t>Family Support Ni have launched a new, improved website which you can now view at</w:t>
      </w:r>
    </w:p>
    <w:p w:rsidR="007B5ADF" w:rsidRPr="007B5ADF" w:rsidRDefault="007B5ADF" w:rsidP="007B5ADF">
      <w:pPr>
        <w:jc w:val="both"/>
        <w:rPr>
          <w:b/>
          <w:sz w:val="32"/>
          <w:szCs w:val="32"/>
        </w:rPr>
      </w:pPr>
      <w:hyperlink r:id="rId4" w:history="1">
        <w:r w:rsidRPr="007B5ADF">
          <w:rPr>
            <w:rStyle w:val="Hyperlink"/>
            <w:b/>
            <w:sz w:val="32"/>
            <w:szCs w:val="32"/>
          </w:rPr>
          <w:t>www.familysupport.gov.uk</w:t>
        </w:r>
      </w:hyperlink>
    </w:p>
    <w:p w:rsidR="007B5ADF" w:rsidRPr="007B5ADF" w:rsidRDefault="007B5ADF" w:rsidP="007B5ADF">
      <w:pPr>
        <w:jc w:val="both"/>
        <w:rPr>
          <w:b/>
          <w:sz w:val="32"/>
          <w:szCs w:val="32"/>
        </w:rPr>
      </w:pPr>
    </w:p>
    <w:p w:rsidR="007B5ADF" w:rsidRPr="007B5ADF" w:rsidRDefault="007B5ADF" w:rsidP="007B5ADF">
      <w:pPr>
        <w:jc w:val="both"/>
        <w:rPr>
          <w:b/>
          <w:sz w:val="32"/>
          <w:szCs w:val="32"/>
        </w:rPr>
      </w:pPr>
      <w:r w:rsidRPr="007B5ADF">
        <w:rPr>
          <w:b/>
          <w:sz w:val="32"/>
          <w:szCs w:val="32"/>
        </w:rPr>
        <w:t>The Family Support Ni website is funded by the Health and Social Care Board and the Departments of Health and Education to provide information on all types of Family Support services, including ALL REGISTERED childcare throughout Northern Ireland.</w:t>
      </w:r>
    </w:p>
    <w:p w:rsidR="007B5ADF" w:rsidRPr="007B5ADF" w:rsidRDefault="007B5ADF" w:rsidP="007B5ADF">
      <w:pPr>
        <w:jc w:val="both"/>
        <w:rPr>
          <w:b/>
          <w:sz w:val="32"/>
          <w:szCs w:val="32"/>
        </w:rPr>
      </w:pPr>
      <w:r w:rsidRPr="007B5ADF">
        <w:rPr>
          <w:b/>
          <w:sz w:val="32"/>
          <w:szCs w:val="32"/>
        </w:rPr>
        <w:t>This is a unique, om-line directory of local family support services, including statutory, community and voluntary sectors. It is designed to be used by a variety of people in order to access information about available services in Northern Ireland.</w:t>
      </w:r>
      <w:bookmarkEnd w:id="0"/>
    </w:p>
    <w:sectPr w:rsidR="007B5ADF" w:rsidRPr="007B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DF"/>
    <w:rsid w:val="007B5ADF"/>
    <w:rsid w:val="00EE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F3F8"/>
  <w15:chartTrackingRefBased/>
  <w15:docId w15:val="{FB957159-84B0-466F-B5E3-87944B4E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milysup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EDD96CD5.dotm</Template>
  <TotalTime>6</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McIlvar</dc:creator>
  <cp:keywords/>
  <dc:description/>
  <cp:lastModifiedBy>G McIlvar</cp:lastModifiedBy>
  <cp:revision>1</cp:revision>
  <dcterms:created xsi:type="dcterms:W3CDTF">2019-04-08T14:59:00Z</dcterms:created>
  <dcterms:modified xsi:type="dcterms:W3CDTF">2019-04-08T15:05:00Z</dcterms:modified>
</cp:coreProperties>
</file>